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E" w:rsidRDefault="00777DEE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SPRZEDAŻY WŁOSÓW z Opola</w:t>
      </w:r>
    </w:p>
    <w:p w:rsidR="00777DEE" w:rsidRDefault="00777DEE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Zawarta dnia ………………………………………………. w ………………………………….., pomiędzy:</w:t>
      </w:r>
    </w:p>
    <w:p w:rsidR="00777DEE" w:rsidRDefault="00777DEE" w:rsidP="00952A7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(wypełnia Kupujący):</w:t>
      </w:r>
    </w:p>
    <w:tbl>
      <w:tblPr>
        <w:tblW w:w="10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7"/>
        <w:gridCol w:w="1718"/>
        <w:gridCol w:w="1276"/>
        <w:gridCol w:w="6198"/>
      </w:tblGrid>
      <w:tr w:rsidR="00777DEE" w:rsidRPr="00952A70" w:rsidTr="00952A70">
        <w:trPr>
          <w:trHeight w:val="625"/>
        </w:trPr>
        <w:tc>
          <w:tcPr>
            <w:tcW w:w="1367" w:type="dxa"/>
            <w:vAlign w:val="center"/>
          </w:tcPr>
          <w:p w:rsidR="00777DEE" w:rsidRPr="00952A70" w:rsidRDefault="00777DEE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>Imię:</w:t>
            </w:r>
          </w:p>
        </w:tc>
        <w:tc>
          <w:tcPr>
            <w:tcW w:w="1718" w:type="dxa"/>
            <w:vAlign w:val="center"/>
          </w:tcPr>
          <w:p w:rsidR="00777DEE" w:rsidRPr="00952A70" w:rsidRDefault="00777DEE" w:rsidP="00952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77DEE" w:rsidRPr="00952A70" w:rsidRDefault="00777DEE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>Nazwisko:</w:t>
            </w:r>
          </w:p>
        </w:tc>
        <w:tc>
          <w:tcPr>
            <w:tcW w:w="6198" w:type="dxa"/>
            <w:vAlign w:val="center"/>
          </w:tcPr>
          <w:p w:rsidR="00777DEE" w:rsidRPr="00952A70" w:rsidRDefault="00777DEE" w:rsidP="00952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DEE" w:rsidRPr="00952A70" w:rsidTr="00952A70">
        <w:trPr>
          <w:trHeight w:val="625"/>
        </w:trPr>
        <w:tc>
          <w:tcPr>
            <w:tcW w:w="1367" w:type="dxa"/>
            <w:vAlign w:val="center"/>
          </w:tcPr>
          <w:p w:rsidR="00777DEE" w:rsidRPr="00952A70" w:rsidRDefault="00777DEE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1718" w:type="dxa"/>
            <w:vAlign w:val="center"/>
          </w:tcPr>
          <w:p w:rsidR="00777DEE" w:rsidRPr="00952A70" w:rsidRDefault="00777DEE" w:rsidP="00952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77DEE" w:rsidRPr="00952A70" w:rsidRDefault="00777DEE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>Adres:</w:t>
            </w:r>
          </w:p>
        </w:tc>
        <w:tc>
          <w:tcPr>
            <w:tcW w:w="6198" w:type="dxa"/>
            <w:vAlign w:val="center"/>
          </w:tcPr>
          <w:p w:rsidR="00777DEE" w:rsidRPr="00952A70" w:rsidRDefault="00777DEE" w:rsidP="00952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7DEE" w:rsidRDefault="00777DEE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Sprzedającym,  </w:t>
      </w:r>
    </w:p>
    <w:p w:rsidR="00777DEE" w:rsidRDefault="00777DEE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firmą emodna ul. Niemodlińska 23/25, 45-710 Opole, </w:t>
      </w:r>
      <w:r w:rsidRPr="00E67072">
        <w:rPr>
          <w:rFonts w:ascii="Times New Roman" w:hAnsi="Times New Roman"/>
        </w:rPr>
        <w:t>NIP 991-031-19-31</w:t>
      </w:r>
      <w:r>
        <w:t xml:space="preserve"> </w:t>
      </w:r>
      <w:r>
        <w:rPr>
          <w:rFonts w:ascii="Times New Roman" w:hAnsi="Times New Roman"/>
        </w:rPr>
        <w:t>zwanym dalej Kupującym.</w:t>
      </w:r>
    </w:p>
    <w:p w:rsidR="00777DEE" w:rsidRDefault="00777DEE" w:rsidP="00952A7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§1 </w:t>
      </w:r>
      <w:r>
        <w:rPr>
          <w:rFonts w:ascii="Times New Roman" w:hAnsi="Times New Roman"/>
          <w:sz w:val="16"/>
          <w:szCs w:val="16"/>
        </w:rPr>
        <w:t>(wypełnia Kupujący)</w:t>
      </w:r>
    </w:p>
    <w:p w:rsidR="00777DEE" w:rsidRDefault="00777DEE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Sprzedający sprzedaje, a Kupujący kupuje włosy o długości ........... cm, w kolorze .............................</w:t>
      </w:r>
    </w:p>
    <w:p w:rsidR="00777DEE" w:rsidRDefault="00777DEE" w:rsidP="00952A70">
      <w:pPr>
        <w:spacing w:after="0"/>
        <w:rPr>
          <w:rFonts w:ascii="Times New Roman" w:hAnsi="Times New Roman"/>
        </w:rPr>
      </w:pPr>
    </w:p>
    <w:p w:rsidR="00777DEE" w:rsidRDefault="00777DEE" w:rsidP="00952A7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§2 </w:t>
      </w:r>
      <w:r>
        <w:rPr>
          <w:rFonts w:ascii="Times New Roman" w:hAnsi="Times New Roman"/>
          <w:sz w:val="16"/>
          <w:szCs w:val="16"/>
        </w:rPr>
        <w:t>(wypełnia Kupujący, po wycenie i akceptacji ceny przez Sprzedającego)</w:t>
      </w:r>
    </w:p>
    <w:p w:rsidR="00777DEE" w:rsidRDefault="00777DEE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Cena sprzedaży została ustalona na:.................................................................................złotych (słownie ………………………………………………………...........................………………………… złotych)</w:t>
      </w:r>
    </w:p>
    <w:p w:rsidR="00777DEE" w:rsidRDefault="00777DEE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§3 </w:t>
      </w:r>
      <w:r>
        <w:rPr>
          <w:rFonts w:ascii="Times New Roman" w:hAnsi="Times New Roman"/>
          <w:sz w:val="16"/>
          <w:szCs w:val="16"/>
        </w:rPr>
        <w:t>(wypełnia Sprzedający (w odpowiednie pole wstaw „x”)</w:t>
      </w:r>
    </w:p>
    <w:p w:rsidR="00777DEE" w:rsidRDefault="00777DEE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Sprzedający oświadcza, że: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694"/>
      </w:tblGrid>
      <w:tr w:rsidR="00777DEE" w:rsidRPr="00952A70" w:rsidTr="00952A70">
        <w:trPr>
          <w:trHeight w:val="371"/>
          <w:jc w:val="center"/>
        </w:trPr>
        <w:tc>
          <w:tcPr>
            <w:tcW w:w="2943" w:type="dxa"/>
          </w:tcPr>
          <w:p w:rsidR="00777DEE" w:rsidRPr="00952A70" w:rsidRDefault="00777DEE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 xml:space="preserve">Włosy są niefarbowane </w:t>
            </w:r>
            <w:r>
              <w:rPr>
                <w:rFonts w:ascii="Times New Roman" w:hAnsi="Times New Roman"/>
              </w:rPr>
              <w:t>[       ]</w:t>
            </w:r>
          </w:p>
        </w:tc>
        <w:tc>
          <w:tcPr>
            <w:tcW w:w="2694" w:type="dxa"/>
          </w:tcPr>
          <w:p w:rsidR="00777DEE" w:rsidRPr="00952A70" w:rsidRDefault="00777DEE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 xml:space="preserve">Włosy są farbowane </w:t>
            </w:r>
            <w:r>
              <w:rPr>
                <w:rFonts w:ascii="Times New Roman" w:hAnsi="Times New Roman"/>
              </w:rPr>
              <w:t>[       ]</w:t>
            </w:r>
          </w:p>
        </w:tc>
      </w:tr>
    </w:tbl>
    <w:p w:rsidR="00777DEE" w:rsidRDefault="00777DEE" w:rsidP="007E4C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Włosy które wysyła nie są zniszczone, nie były poddane zabiegom fryzjerskim jak prostowanie, rozjaśnianie czy trwała ondulacja. Włosy nie są odżywione środkami podnoszącymi chwilowo ich jakość. Włosy są idealnie wyczesane.</w:t>
      </w:r>
    </w:p>
    <w:p w:rsidR="00777DEE" w:rsidRDefault="00777DEE" w:rsidP="007E4C4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§4</w:t>
      </w:r>
    </w:p>
    <w:p w:rsidR="00777DEE" w:rsidRDefault="00777DEE" w:rsidP="007E4C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 oświadcza, że przedmiot umowy określony w §1 nie jest obciążony prawami osób trzecich i że wyłącznie Sprzedający posiada do nich wszelkie prawa, a po sprzedaży przekazuje do przedmiotu umowy wszelkie prawa Kupującemu.</w:t>
      </w:r>
    </w:p>
    <w:p w:rsidR="00777DEE" w:rsidRDefault="00777DEE" w:rsidP="007E4C4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§5 </w:t>
      </w:r>
      <w:r>
        <w:rPr>
          <w:rFonts w:ascii="Times New Roman" w:hAnsi="Times New Roman"/>
          <w:sz w:val="16"/>
          <w:szCs w:val="16"/>
        </w:rPr>
        <w:t>(wypełnia Sprzedający (w odpowiednie pole wstaw „x” i wprowadź poniżej dane)</w:t>
      </w:r>
    </w:p>
    <w:p w:rsidR="00777DEE" w:rsidRDefault="00777DEE" w:rsidP="007E4C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spełnienia wymogów określonych w §3 i po akceptacji ceny zapłaty przez Sprzedającego, Kupujący oświadcza, że wpłaci kwotę ustaloną w §2 Sprzedającemu:</w:t>
      </w:r>
    </w:p>
    <w:p w:rsidR="00777DEE" w:rsidRDefault="00777DEE" w:rsidP="00952A70">
      <w:pPr>
        <w:spacing w:after="0"/>
        <w:rPr>
          <w:rFonts w:ascii="Times New Roman" w:hAnsi="Times New Roman"/>
        </w:rPr>
      </w:pPr>
    </w:p>
    <w:p w:rsidR="00777DEE" w:rsidRDefault="00777DEE" w:rsidP="00F34B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Gotówką w salonie: [ </w:t>
      </w:r>
      <w:r>
        <w:rPr>
          <w:rFonts w:ascii="Times New Roman" w:hAnsi="Times New Roman"/>
        </w:rPr>
        <w:tab/>
        <w:t>]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8"/>
        <w:gridCol w:w="2232"/>
      </w:tblGrid>
      <w:tr w:rsidR="00777DEE" w:rsidRPr="00952A70" w:rsidTr="00F34B0C">
        <w:trPr>
          <w:trHeight w:val="1340"/>
        </w:trPr>
        <w:tc>
          <w:tcPr>
            <w:tcW w:w="8188" w:type="dxa"/>
          </w:tcPr>
          <w:p w:rsidR="00777DEE" w:rsidRPr="00952A70" w:rsidRDefault="00777DEE" w:rsidP="00952A70">
            <w:pPr>
              <w:spacing w:after="0" w:line="36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 xml:space="preserve">Przelewem na konto bankowe: </w:t>
            </w:r>
            <w:r>
              <w:rPr>
                <w:rFonts w:ascii="Times New Roman" w:hAnsi="Times New Roman"/>
              </w:rPr>
              <w:t xml:space="preserve">[       ] ( ! czytelnie i sprawdź 2 razy </w:t>
            </w:r>
            <w:r w:rsidRPr="00163FC5">
              <w:rPr>
                <w:rFonts w:ascii="Times New Roman" w:hAnsi="Times New Roman"/>
              </w:rPr>
              <w:sym w:font="Wingdings" w:char="F04A"/>
            </w:r>
            <w:r>
              <w:rPr>
                <w:rFonts w:ascii="Times New Roman" w:hAnsi="Times New Roman"/>
              </w:rPr>
              <w:t xml:space="preserve"> !)</w:t>
            </w:r>
          </w:p>
          <w:p w:rsidR="00777DEE" w:rsidRDefault="00777DEE" w:rsidP="00952A7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77DEE" w:rsidRPr="00F34B0C" w:rsidRDefault="00777DEE" w:rsidP="00952A70">
            <w:pPr>
              <w:spacing w:after="0" w:line="360" w:lineRule="auto"/>
              <w:rPr>
                <w:rFonts w:ascii="Times New Roman" w:hAnsi="Times New Roman"/>
                <w:sz w:val="31"/>
                <w:szCs w:val="31"/>
              </w:rPr>
            </w:pPr>
            <w:r w:rsidRPr="00F34B0C">
              <w:rPr>
                <w:rFonts w:ascii="Times New Roman" w:hAnsi="Times New Roman"/>
                <w:sz w:val="31"/>
                <w:szCs w:val="31"/>
              </w:rPr>
              <w:t>_ _    _ _ _ _     _ _ _ _     _ _ _ _     _ _ _ _     _ _ _ _     _ _ _ _</w:t>
            </w:r>
          </w:p>
        </w:tc>
        <w:tc>
          <w:tcPr>
            <w:tcW w:w="2232" w:type="dxa"/>
          </w:tcPr>
          <w:p w:rsidR="00777DEE" w:rsidRDefault="00777DEE" w:rsidP="00F34B0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banku:</w:t>
            </w:r>
          </w:p>
          <w:p w:rsidR="00777DEE" w:rsidRPr="00F34B0C" w:rsidRDefault="00777DEE" w:rsidP="00F34B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777DEE" w:rsidRDefault="00777DEE" w:rsidP="00F34B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Przekazem pocztowym 1) na adres jak wyżej: [      ] 2) inny, podany poniżej [</w:t>
      </w:r>
      <w:r>
        <w:rPr>
          <w:rFonts w:ascii="Times New Roman" w:hAnsi="Times New Roman"/>
        </w:rPr>
        <w:tab/>
        <w:t xml:space="preserve">]: </w:t>
      </w:r>
    </w:p>
    <w:p w:rsidR="00777DEE" w:rsidRDefault="00777DEE" w:rsidP="00F34B0C">
      <w:pPr>
        <w:spacing w:after="0"/>
        <w:rPr>
          <w:rFonts w:ascii="Times New Roman" w:hAnsi="Times New Roman"/>
        </w:rPr>
      </w:pPr>
    </w:p>
    <w:p w:rsidR="00777DEE" w:rsidRDefault="00777DEE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:rsidR="00777DEE" w:rsidRDefault="00777DEE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§6</w:t>
      </w:r>
    </w:p>
    <w:p w:rsidR="00777DEE" w:rsidRPr="00EA045C" w:rsidRDefault="00777DEE" w:rsidP="007E4C4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045C">
        <w:rPr>
          <w:rFonts w:ascii="Times New Roman" w:hAnsi="Times New Roman"/>
          <w:sz w:val="20"/>
          <w:szCs w:val="20"/>
        </w:rPr>
        <w:t>Wszelkie zmiany niniejszej umowy wymagają formy pisemnej pod rygorem nieważności. W sprawach nieuregulowanych umową zastosowanie mają przepisy Kodeksu Cywilnego. Wszelkie spory lub roszczenia wynikające z zawartej umowy pomiędzy Sprzedającym, a Kupującym lub z jej naruszenia, rozwiązania lub nieważności albo też z nimi związane, będą rozstrzygane na drodze sądowej w miejscowości prowadzenia działalności przez Sprzedającego.</w:t>
      </w:r>
    </w:p>
    <w:p w:rsidR="00777DEE" w:rsidRDefault="00777DEE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§7</w:t>
      </w:r>
    </w:p>
    <w:p w:rsidR="00777DEE" w:rsidRPr="00EA045C" w:rsidRDefault="00777DEE" w:rsidP="00952A70">
      <w:pPr>
        <w:spacing w:after="0"/>
        <w:rPr>
          <w:rFonts w:ascii="Times New Roman" w:hAnsi="Times New Roman"/>
          <w:sz w:val="20"/>
          <w:szCs w:val="20"/>
        </w:rPr>
      </w:pPr>
      <w:r w:rsidRPr="00EA045C">
        <w:rPr>
          <w:rFonts w:ascii="Times New Roman" w:hAnsi="Times New Roman"/>
          <w:sz w:val="20"/>
          <w:szCs w:val="20"/>
        </w:rPr>
        <w:t>Umowę sporządzono w dwóch jednobrzmiących egzemplarzach, po jednym dla każdej ze stron. </w:t>
      </w:r>
    </w:p>
    <w:p w:rsidR="00777DEE" w:rsidRDefault="00777DEE" w:rsidP="00952A70">
      <w:pPr>
        <w:spacing w:after="0"/>
        <w:rPr>
          <w:rFonts w:ascii="Times New Roman" w:hAnsi="Times New Roman"/>
        </w:rPr>
      </w:pPr>
    </w:p>
    <w:p w:rsidR="00777DEE" w:rsidRDefault="00777DEE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                                               .................................................</w:t>
      </w:r>
    </w:p>
    <w:p w:rsidR="00777DEE" w:rsidRDefault="00777DEE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Sprzedający                                                                                  Kupujący</w:t>
      </w:r>
    </w:p>
    <w:p w:rsidR="00777DEE" w:rsidRDefault="00777DEE" w:rsidP="00952A70">
      <w:pPr>
        <w:spacing w:after="0"/>
        <w:rPr>
          <w:rFonts w:ascii="Times New Roman" w:hAnsi="Times New Roman"/>
        </w:rPr>
      </w:pPr>
    </w:p>
    <w:p w:rsidR="00777DEE" w:rsidRDefault="00777DEE" w:rsidP="00952A7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 skupie dowiedziałam/em się: ………………………………………………………………………………………..… dzięki ! </w:t>
      </w:r>
      <w:r w:rsidRPr="0049076C">
        <w:rPr>
          <w:rFonts w:ascii="Times New Roman" w:hAnsi="Times New Roman"/>
          <w:sz w:val="18"/>
          <w:szCs w:val="18"/>
        </w:rPr>
        <w:sym w:font="Wingdings" w:char="F04A"/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777DEE" w:rsidRPr="00952A70" w:rsidRDefault="00777DEE" w:rsidP="00952A70"/>
    <w:sectPr w:rsidR="00777DEE" w:rsidRPr="00952A70" w:rsidSect="00034F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870"/>
    <w:rsid w:val="0000160F"/>
    <w:rsid w:val="00032CAF"/>
    <w:rsid w:val="00034F97"/>
    <w:rsid w:val="00050877"/>
    <w:rsid w:val="00055771"/>
    <w:rsid w:val="00062389"/>
    <w:rsid w:val="0008770B"/>
    <w:rsid w:val="000A3ABD"/>
    <w:rsid w:val="000A51CA"/>
    <w:rsid w:val="000B1642"/>
    <w:rsid w:val="000E7AC0"/>
    <w:rsid w:val="0013216F"/>
    <w:rsid w:val="00137F99"/>
    <w:rsid w:val="00163FC5"/>
    <w:rsid w:val="001907A5"/>
    <w:rsid w:val="00194FDB"/>
    <w:rsid w:val="001A355C"/>
    <w:rsid w:val="001C1E38"/>
    <w:rsid w:val="002729D2"/>
    <w:rsid w:val="00290CD5"/>
    <w:rsid w:val="002B6D04"/>
    <w:rsid w:val="002C18C2"/>
    <w:rsid w:val="002C5A83"/>
    <w:rsid w:val="002E00B1"/>
    <w:rsid w:val="002F5992"/>
    <w:rsid w:val="003370AE"/>
    <w:rsid w:val="00377A8D"/>
    <w:rsid w:val="003D309C"/>
    <w:rsid w:val="003D5003"/>
    <w:rsid w:val="00400430"/>
    <w:rsid w:val="00424D67"/>
    <w:rsid w:val="00466B3D"/>
    <w:rsid w:val="00481285"/>
    <w:rsid w:val="0049076C"/>
    <w:rsid w:val="004A5A0C"/>
    <w:rsid w:val="004B767D"/>
    <w:rsid w:val="004F514A"/>
    <w:rsid w:val="005247FF"/>
    <w:rsid w:val="00545104"/>
    <w:rsid w:val="00583F5E"/>
    <w:rsid w:val="00595848"/>
    <w:rsid w:val="00596C5F"/>
    <w:rsid w:val="005A227B"/>
    <w:rsid w:val="005F06E1"/>
    <w:rsid w:val="00630055"/>
    <w:rsid w:val="00646470"/>
    <w:rsid w:val="00653AAE"/>
    <w:rsid w:val="00691642"/>
    <w:rsid w:val="00696712"/>
    <w:rsid w:val="006B72EC"/>
    <w:rsid w:val="006C315C"/>
    <w:rsid w:val="006D24CA"/>
    <w:rsid w:val="006E7F31"/>
    <w:rsid w:val="00757213"/>
    <w:rsid w:val="00763435"/>
    <w:rsid w:val="00764AD9"/>
    <w:rsid w:val="00772836"/>
    <w:rsid w:val="00777DEE"/>
    <w:rsid w:val="00793085"/>
    <w:rsid w:val="007C6821"/>
    <w:rsid w:val="007E4C48"/>
    <w:rsid w:val="00870001"/>
    <w:rsid w:val="00873DF7"/>
    <w:rsid w:val="00906741"/>
    <w:rsid w:val="00952A70"/>
    <w:rsid w:val="009753A4"/>
    <w:rsid w:val="00A44B21"/>
    <w:rsid w:val="00A72245"/>
    <w:rsid w:val="00A80EA7"/>
    <w:rsid w:val="00AE42E2"/>
    <w:rsid w:val="00B3306E"/>
    <w:rsid w:val="00B3558C"/>
    <w:rsid w:val="00B37E65"/>
    <w:rsid w:val="00B62148"/>
    <w:rsid w:val="00B710C6"/>
    <w:rsid w:val="00B86076"/>
    <w:rsid w:val="00BF4430"/>
    <w:rsid w:val="00BF6F06"/>
    <w:rsid w:val="00C253F9"/>
    <w:rsid w:val="00C422EB"/>
    <w:rsid w:val="00C52495"/>
    <w:rsid w:val="00C71768"/>
    <w:rsid w:val="00CB0DF2"/>
    <w:rsid w:val="00CC7FA6"/>
    <w:rsid w:val="00CE7315"/>
    <w:rsid w:val="00CF11D5"/>
    <w:rsid w:val="00D15C7D"/>
    <w:rsid w:val="00D30BC2"/>
    <w:rsid w:val="00D32243"/>
    <w:rsid w:val="00D66E1A"/>
    <w:rsid w:val="00D809F4"/>
    <w:rsid w:val="00DA53BC"/>
    <w:rsid w:val="00DB0DC4"/>
    <w:rsid w:val="00E42870"/>
    <w:rsid w:val="00E54DA6"/>
    <w:rsid w:val="00E67072"/>
    <w:rsid w:val="00E72811"/>
    <w:rsid w:val="00EA045C"/>
    <w:rsid w:val="00EC41F4"/>
    <w:rsid w:val="00EC5291"/>
    <w:rsid w:val="00ED2EA8"/>
    <w:rsid w:val="00EE6BB1"/>
    <w:rsid w:val="00F022C1"/>
    <w:rsid w:val="00F34B0C"/>
    <w:rsid w:val="00F4677C"/>
    <w:rsid w:val="00F50E8D"/>
    <w:rsid w:val="00F76815"/>
    <w:rsid w:val="00F92219"/>
    <w:rsid w:val="00FA4F54"/>
    <w:rsid w:val="00FB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28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390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mstar</dc:creator>
  <cp:keywords/>
  <dc:description/>
  <cp:lastModifiedBy>msx</cp:lastModifiedBy>
  <cp:revision>8</cp:revision>
  <cp:lastPrinted>2015-01-08T15:45:00Z</cp:lastPrinted>
  <dcterms:created xsi:type="dcterms:W3CDTF">2015-03-16T12:11:00Z</dcterms:created>
  <dcterms:modified xsi:type="dcterms:W3CDTF">2017-07-03T08:23:00Z</dcterms:modified>
</cp:coreProperties>
</file>